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2D55" w14:textId="77777777" w:rsidR="001A3A85" w:rsidRDefault="001A3A85" w:rsidP="001A3A85"/>
    <w:p w14:paraId="088E7E04" w14:textId="0A904B57" w:rsidR="001A3A85" w:rsidRDefault="001A3A85" w:rsidP="001A3A85">
      <w:pPr>
        <w:rPr>
          <w:b/>
          <w:bCs/>
        </w:rPr>
      </w:pPr>
      <w:r>
        <w:rPr>
          <w:b/>
          <w:bCs/>
        </w:rPr>
        <w:t xml:space="preserve">Upper Sixth </w:t>
      </w:r>
      <w:r w:rsidR="000A0429">
        <w:rPr>
          <w:b/>
          <w:bCs/>
        </w:rPr>
        <w:t>K</w:t>
      </w:r>
      <w:r>
        <w:rPr>
          <w:b/>
          <w:bCs/>
        </w:rPr>
        <w:t xml:space="preserve">ey </w:t>
      </w:r>
      <w:r w:rsidR="000A0429">
        <w:rPr>
          <w:b/>
          <w:bCs/>
        </w:rPr>
        <w:t>D</w:t>
      </w:r>
      <w:r>
        <w:rPr>
          <w:b/>
          <w:bCs/>
        </w:rPr>
        <w:t>ates</w:t>
      </w:r>
      <w:r w:rsidR="000A0429">
        <w:rPr>
          <w:b/>
          <w:bCs/>
        </w:rPr>
        <w:br/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180"/>
      </w:tblGrid>
      <w:tr w:rsidR="00C94FE8" w14:paraId="289412F9" w14:textId="77777777" w:rsidTr="001A3A85">
        <w:trPr>
          <w:trHeight w:val="25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8509DC" w14:textId="34519CE7" w:rsidR="001A3A85" w:rsidRDefault="004171C0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Tuesday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22 March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D835C8" w14:textId="77777777" w:rsidR="001A3A85" w:rsidRDefault="001A3A8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Sixth Form Politics Trip </w:t>
            </w:r>
          </w:p>
        </w:tc>
      </w:tr>
      <w:tr w:rsidR="00C94FE8" w14:paraId="3EE3A3A9" w14:textId="77777777" w:rsidTr="001A3A85">
        <w:trPr>
          <w:trHeight w:val="25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A8A1B7" w14:textId="6127D583" w:rsidR="001A3A85" w:rsidRDefault="004171C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Thursday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24 March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50B95C" w14:textId="43B0CCAE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Upper Sixth </w:t>
            </w:r>
            <w:r w:rsidR="003D54A5">
              <w:rPr>
                <w:rFonts w:ascii="Calibri" w:eastAsia="Times New Roman" w:hAnsi="Calibri" w:cs="Calibri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lang w:eastAsia="en-GB"/>
              </w:rPr>
              <w:t>arent</w:t>
            </w:r>
            <w:r w:rsidR="003D54A5">
              <w:rPr>
                <w:rFonts w:ascii="Calibri" w:eastAsia="Times New Roman" w:hAnsi="Calibri" w:cs="Calibri"/>
                <w:lang w:eastAsia="en-GB"/>
              </w:rPr>
              <w:t>s’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3D54A5">
              <w:rPr>
                <w:rFonts w:ascii="Calibri" w:eastAsia="Times New Roman" w:hAnsi="Calibri" w:cs="Calibri"/>
                <w:lang w:eastAsia="en-GB"/>
              </w:rPr>
              <w:t>E</w:t>
            </w:r>
            <w:r>
              <w:rPr>
                <w:rFonts w:ascii="Calibri" w:eastAsia="Times New Roman" w:hAnsi="Calibri" w:cs="Calibri"/>
                <w:lang w:eastAsia="en-GB"/>
              </w:rPr>
              <w:t>vening (online) </w:t>
            </w:r>
          </w:p>
        </w:tc>
      </w:tr>
      <w:tr w:rsidR="00C94FE8" w14:paraId="6989DE91" w14:textId="77777777" w:rsidTr="001A3A85">
        <w:trPr>
          <w:trHeight w:val="25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0A6ECD" w14:textId="317795B0" w:rsidR="001A3A85" w:rsidRDefault="005F770C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Sunday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3 April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49713C" w14:textId="77777777" w:rsidR="001A3A85" w:rsidRDefault="001A3A8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Upper Sixth 40 Mile Coventry Way Walk </w:t>
            </w:r>
          </w:p>
        </w:tc>
      </w:tr>
      <w:tr w:rsidR="00C94FE8" w14:paraId="2BB1AA5C" w14:textId="77777777" w:rsidTr="001A3A85">
        <w:trPr>
          <w:trHeight w:val="25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2C3D5C" w14:textId="7A2A0957" w:rsidR="001A3A85" w:rsidRDefault="005F770C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C0C0C0"/>
                <w:lang w:eastAsia="en-GB"/>
              </w:rPr>
              <w:t xml:space="preserve">Tuesday </w:t>
            </w:r>
            <w:r w:rsidR="001A3A85">
              <w:rPr>
                <w:rFonts w:ascii="Calibri" w:eastAsia="Times New Roman" w:hAnsi="Calibri" w:cs="Calibri"/>
                <w:shd w:val="clear" w:color="auto" w:fill="C0C0C0"/>
                <w:lang w:eastAsia="en-GB"/>
              </w:rPr>
              <w:t>5 April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3AE6B5" w14:textId="77777777" w:rsidR="001A3A85" w:rsidRDefault="001A3A8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C0C0C0"/>
                <w:lang w:eastAsia="en-GB"/>
              </w:rPr>
              <w:t>End of term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94FE8" w14:paraId="3F2CFFA7" w14:textId="77777777" w:rsidTr="001A3A85">
        <w:trPr>
          <w:trHeight w:val="25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E167E2" w14:textId="5D241C11" w:rsidR="001A3A85" w:rsidRDefault="005F770C">
            <w:pPr>
              <w:textAlignment w:val="baseline"/>
              <w:rPr>
                <w:rFonts w:ascii="Calibri" w:eastAsia="Times New Roman" w:hAnsi="Calibri" w:cs="Calibri"/>
                <w:highlight w:val="lightGray"/>
                <w:lang w:eastAsia="en-GB"/>
              </w:rPr>
            </w:pPr>
            <w:r>
              <w:rPr>
                <w:rFonts w:ascii="Calibri" w:eastAsia="Times New Roman" w:hAnsi="Calibri" w:cs="Calibri"/>
                <w:highlight w:val="lightGray"/>
                <w:lang w:eastAsia="en-GB"/>
              </w:rPr>
              <w:t xml:space="preserve">Monday </w:t>
            </w:r>
            <w:r w:rsidR="001A3A85">
              <w:rPr>
                <w:rFonts w:ascii="Calibri" w:eastAsia="Times New Roman" w:hAnsi="Calibri" w:cs="Calibri"/>
                <w:highlight w:val="lightGray"/>
                <w:lang w:eastAsia="en-GB"/>
              </w:rPr>
              <w:t>25 April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5B287C" w14:textId="77777777" w:rsidR="001A3A85" w:rsidRDefault="001A3A85">
            <w:pPr>
              <w:textAlignment w:val="baseline"/>
              <w:rPr>
                <w:rFonts w:ascii="Calibri" w:eastAsia="Times New Roman" w:hAnsi="Calibri" w:cs="Calibri"/>
                <w:highlight w:val="lightGray"/>
                <w:lang w:eastAsia="en-GB"/>
              </w:rPr>
            </w:pPr>
            <w:r>
              <w:rPr>
                <w:rFonts w:ascii="Calibri" w:eastAsia="Times New Roman" w:hAnsi="Calibri" w:cs="Calibri"/>
                <w:highlight w:val="lightGray"/>
                <w:lang w:eastAsia="en-GB"/>
              </w:rPr>
              <w:t>Term starts </w:t>
            </w:r>
          </w:p>
        </w:tc>
      </w:tr>
      <w:tr w:rsidR="00C94FE8" w14:paraId="68C1A131" w14:textId="77777777" w:rsidTr="001A3A85">
        <w:trPr>
          <w:trHeight w:val="25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588502" w14:textId="708848B7" w:rsidR="001A3A85" w:rsidRDefault="005F770C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Wednesday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27 April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F36150" w14:textId="77777777" w:rsidR="001A3A85" w:rsidRDefault="001A3A8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A-level PE Moderation Day</w:t>
            </w:r>
          </w:p>
          <w:p w14:paraId="55E90DC2" w14:textId="77777777" w:rsidR="001A3A85" w:rsidRDefault="001A3A8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Whole School Eucharist</w:t>
            </w:r>
          </w:p>
        </w:tc>
      </w:tr>
      <w:tr w:rsidR="00C94FE8" w14:paraId="037A8309" w14:textId="77777777" w:rsidTr="001A3A85">
        <w:trPr>
          <w:trHeight w:val="25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51CD35" w14:textId="05646182" w:rsidR="001A3A85" w:rsidRDefault="00CB177D">
            <w:pPr>
              <w:textAlignment w:val="baseline"/>
              <w:rPr>
                <w:rFonts w:ascii="Calibri" w:eastAsia="Times New Roman" w:hAnsi="Calibri" w:cs="Calibri"/>
                <w:highlight w:val="lightGray"/>
                <w:lang w:eastAsia="en-GB"/>
              </w:rPr>
            </w:pPr>
            <w:r>
              <w:rPr>
                <w:rFonts w:ascii="Calibri" w:eastAsia="Times New Roman" w:hAnsi="Calibri" w:cs="Calibri"/>
                <w:highlight w:val="lightGray"/>
                <w:lang w:eastAsia="en-GB"/>
              </w:rPr>
              <w:t xml:space="preserve">Monday </w:t>
            </w:r>
            <w:r w:rsidR="001A3A85">
              <w:rPr>
                <w:rFonts w:ascii="Calibri" w:eastAsia="Times New Roman" w:hAnsi="Calibri" w:cs="Calibri"/>
                <w:highlight w:val="lightGray"/>
                <w:lang w:eastAsia="en-GB"/>
              </w:rPr>
              <w:t>2 May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3A667C" w14:textId="77777777" w:rsidR="001A3A85" w:rsidRDefault="001A3A85">
            <w:pPr>
              <w:textAlignment w:val="baseline"/>
              <w:rPr>
                <w:rFonts w:ascii="Calibri" w:eastAsia="Times New Roman" w:hAnsi="Calibri" w:cs="Calibri"/>
                <w:highlight w:val="lightGray"/>
                <w:lang w:eastAsia="en-GB"/>
              </w:rPr>
            </w:pPr>
            <w:r>
              <w:rPr>
                <w:rFonts w:ascii="Calibri" w:eastAsia="Times New Roman" w:hAnsi="Calibri" w:cs="Calibri"/>
                <w:highlight w:val="lightGray"/>
                <w:lang w:eastAsia="en-GB"/>
              </w:rPr>
              <w:t>Bank Holiday </w:t>
            </w:r>
          </w:p>
        </w:tc>
      </w:tr>
      <w:tr w:rsidR="00C94FE8" w14:paraId="3AADB4A9" w14:textId="77777777" w:rsidTr="001A3A85">
        <w:trPr>
          <w:trHeight w:val="25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019789" w14:textId="7BDBBAE8" w:rsidR="001A3A85" w:rsidRDefault="009A570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Thursday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5 May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1F1D23" w14:textId="02DB0717" w:rsidR="001A3A85" w:rsidRDefault="001A3A8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Sixth Form House ‘Question of Sport’ at 10</w:t>
            </w:r>
            <w:r w:rsidR="003D54A5">
              <w:rPr>
                <w:rFonts w:ascii="Calibri" w:eastAsia="Times New Roman" w:hAnsi="Calibri" w:cs="Calibri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lang w:eastAsia="en-GB"/>
              </w:rPr>
              <w:t>35</w:t>
            </w:r>
            <w:r w:rsidR="003D54A5">
              <w:rPr>
                <w:rFonts w:ascii="Calibri" w:eastAsia="Times New Roman" w:hAnsi="Calibri" w:cs="Calibri"/>
                <w:lang w:eastAsia="en-GB"/>
              </w:rPr>
              <w:t>am</w:t>
            </w:r>
          </w:p>
        </w:tc>
      </w:tr>
      <w:tr w:rsidR="00C94FE8" w14:paraId="17630ADD" w14:textId="77777777" w:rsidTr="001A3A85">
        <w:trPr>
          <w:trHeight w:val="25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F8956E" w14:textId="2B3C5EE9" w:rsidR="001A3A85" w:rsidRDefault="009A570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Thursday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12 May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89753A" w14:textId="77777777" w:rsidR="001A3A85" w:rsidRDefault="001A3A8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Upper Sixth last day of formal lessons</w:t>
            </w:r>
          </w:p>
        </w:tc>
      </w:tr>
      <w:tr w:rsidR="00C94FE8" w14:paraId="3B491C50" w14:textId="77777777" w:rsidTr="001A3A85">
        <w:trPr>
          <w:trHeight w:val="25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A47D20" w14:textId="7DC4DAFD" w:rsidR="001A3A85" w:rsidRDefault="009A570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Friday</w:t>
            </w:r>
            <w:r w:rsidR="00784F8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13 May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612159" w14:textId="7E0B0B50" w:rsidR="001A3A85" w:rsidRDefault="001A3A8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Upper Sixth </w:t>
            </w:r>
            <w:r w:rsidR="003D54A5">
              <w:rPr>
                <w:rFonts w:ascii="Calibri" w:eastAsia="Times New Roman" w:hAnsi="Calibri" w:cs="Calibri"/>
                <w:lang w:eastAsia="en-GB"/>
              </w:rPr>
              <w:t>l</w:t>
            </w:r>
            <w:r>
              <w:rPr>
                <w:rFonts w:ascii="Calibri" w:eastAsia="Times New Roman" w:hAnsi="Calibri" w:cs="Calibri"/>
                <w:lang w:eastAsia="en-GB"/>
              </w:rPr>
              <w:t>ast day </w:t>
            </w:r>
          </w:p>
        </w:tc>
      </w:tr>
      <w:tr w:rsidR="00C94FE8" w14:paraId="0F16FFD7" w14:textId="77777777" w:rsidTr="001A3A85">
        <w:trPr>
          <w:trHeight w:val="25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CFFFC0" w14:textId="36B697F4" w:rsidR="001A3A85" w:rsidRDefault="00784F8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Monday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16 May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936F06" w14:textId="79EE40C2" w:rsidR="001A3A85" w:rsidRDefault="001A3A8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Upper Sixth study leave begins</w:t>
            </w:r>
          </w:p>
        </w:tc>
      </w:tr>
      <w:tr w:rsidR="00C94FE8" w14:paraId="454B4ECB" w14:textId="77777777" w:rsidTr="001A3A85">
        <w:trPr>
          <w:trHeight w:val="25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61999A" w14:textId="2B19952F" w:rsidR="001A3A85" w:rsidRDefault="00784F8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Monday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23 May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4E48CA" w14:textId="77777777" w:rsidR="001A3A85" w:rsidRDefault="001A3A8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A-levels start </w:t>
            </w:r>
          </w:p>
        </w:tc>
      </w:tr>
      <w:tr w:rsidR="00C94FE8" w14:paraId="62303759" w14:textId="77777777" w:rsidTr="0018752A">
        <w:trPr>
          <w:trHeight w:val="25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751A88B3" w14:textId="17ED63BA" w:rsidR="001A3A85" w:rsidRDefault="0018752A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Thursday 23 and Sunday 26 June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5FB3BC2" w14:textId="2D7AA961" w:rsidR="001A3A85" w:rsidRDefault="00C94FE8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Summer Art, Photography and Design Show – 6.00pm to 8.30pm and 2.00pm to 4.30pm</w:t>
            </w:r>
          </w:p>
        </w:tc>
      </w:tr>
      <w:tr w:rsidR="00C94FE8" w14:paraId="6922EAED" w14:textId="77777777" w:rsidTr="001A3A85">
        <w:trPr>
          <w:trHeight w:val="25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C8422C" w14:textId="2ABD0DE6" w:rsidR="001A3A85" w:rsidRDefault="0044232A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Monday 27</w:t>
            </w:r>
            <w:r w:rsidR="001A3A85">
              <w:rPr>
                <w:rFonts w:ascii="Calibri" w:eastAsia="Times New Roman" w:hAnsi="Calibri" w:cs="Calibri"/>
                <w:lang w:eastAsia="en-GB"/>
              </w:rPr>
              <w:t xml:space="preserve"> June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9F80F5" w14:textId="374C9047" w:rsidR="001A3A85" w:rsidRDefault="00686CF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Last A</w:t>
            </w:r>
            <w:r w:rsidR="00AD6031">
              <w:rPr>
                <w:rFonts w:ascii="Calibri" w:eastAsia="Times New Roman" w:hAnsi="Calibri" w:cs="Calibri"/>
                <w:lang w:eastAsia="en-GB"/>
              </w:rPr>
              <w:t>-level</w:t>
            </w:r>
          </w:p>
        </w:tc>
      </w:tr>
      <w:tr w:rsidR="00C94FE8" w14:paraId="4636C94B" w14:textId="77777777" w:rsidTr="001A3A85">
        <w:trPr>
          <w:trHeight w:val="23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9B8193" w14:textId="220FA5D7" w:rsidR="001A3A85" w:rsidRDefault="00686CF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Tuesday 28</w:t>
            </w:r>
            <w:r w:rsidR="001A3A85">
              <w:rPr>
                <w:rFonts w:ascii="Calibri" w:eastAsia="Times New Roman" w:hAnsi="Calibri" w:cs="Calibri"/>
                <w:lang w:eastAsia="en-GB"/>
              </w:rPr>
              <w:t xml:space="preserve"> June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C6F1CB" w14:textId="11399D2A" w:rsidR="001A3A85" w:rsidRDefault="0044232A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Upper Sixth </w:t>
            </w:r>
            <w:r w:rsidR="00FC6C7B">
              <w:rPr>
                <w:rFonts w:ascii="Calibri" w:eastAsia="Times New Roman" w:hAnsi="Calibri" w:cs="Calibri"/>
                <w:lang w:eastAsia="en-GB"/>
              </w:rPr>
              <w:t xml:space="preserve">Thanksgiving </w:t>
            </w:r>
            <w:r w:rsidR="00EB4F7E">
              <w:rPr>
                <w:rFonts w:ascii="Calibri" w:eastAsia="Times New Roman" w:hAnsi="Calibri" w:cs="Calibri"/>
                <w:lang w:eastAsia="en-GB"/>
              </w:rPr>
              <w:t>S</w:t>
            </w:r>
            <w:r w:rsidR="00FC6C7B">
              <w:rPr>
                <w:rFonts w:ascii="Calibri" w:eastAsia="Times New Roman" w:hAnsi="Calibri" w:cs="Calibri"/>
                <w:lang w:eastAsia="en-GB"/>
              </w:rPr>
              <w:t>ervice and Buffet </w:t>
            </w:r>
          </w:p>
        </w:tc>
      </w:tr>
      <w:tr w:rsidR="00C94FE8" w14:paraId="0A6FAF64" w14:textId="77777777" w:rsidTr="001A3A85">
        <w:trPr>
          <w:trHeight w:val="23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D52633" w14:textId="53175278" w:rsidR="001A3A85" w:rsidRDefault="000F69F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Wednesday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2</w:t>
            </w:r>
            <w:r w:rsidR="00FC6C7B">
              <w:rPr>
                <w:rFonts w:ascii="Calibri" w:eastAsia="Times New Roman" w:hAnsi="Calibri" w:cs="Calibri"/>
                <w:lang w:eastAsia="en-GB"/>
              </w:rPr>
              <w:t>9</w:t>
            </w:r>
            <w:r w:rsidR="001A3A85">
              <w:rPr>
                <w:rFonts w:ascii="Calibri" w:eastAsia="Times New Roman" w:hAnsi="Calibri" w:cs="Calibri"/>
                <w:lang w:eastAsia="en-GB"/>
              </w:rPr>
              <w:t xml:space="preserve"> June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275835" w14:textId="034E3AF7" w:rsidR="001A3A85" w:rsidRDefault="00686CF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Upper Sixth Leavers’ Ball at Coombe Abbey</w:t>
            </w:r>
          </w:p>
        </w:tc>
      </w:tr>
      <w:tr w:rsidR="00C94FE8" w14:paraId="642865E4" w14:textId="77777777" w:rsidTr="001A3A85">
        <w:trPr>
          <w:trHeight w:val="23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A84366" w14:textId="6CE0A1DD" w:rsidR="001A3A85" w:rsidRDefault="00D67260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Thursday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18 August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2EA979" w14:textId="7513A707" w:rsidR="001A3A85" w:rsidRDefault="001A3A8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A-level Results </w:t>
            </w:r>
            <w:r w:rsidR="00EB4F7E">
              <w:rPr>
                <w:rFonts w:ascii="Calibri" w:eastAsia="Times New Roman" w:hAnsi="Calibri" w:cs="Calibri"/>
                <w:lang w:eastAsia="en-GB"/>
              </w:rPr>
              <w:t>D</w:t>
            </w:r>
            <w:r>
              <w:rPr>
                <w:rFonts w:ascii="Calibri" w:eastAsia="Times New Roman" w:hAnsi="Calibri" w:cs="Calibri"/>
                <w:lang w:eastAsia="en-GB"/>
              </w:rPr>
              <w:t>ay </w:t>
            </w:r>
          </w:p>
        </w:tc>
      </w:tr>
    </w:tbl>
    <w:p w14:paraId="7CD9BAFC" w14:textId="77777777" w:rsidR="001A3A85" w:rsidRDefault="001A3A85" w:rsidP="001A3A85"/>
    <w:p w14:paraId="5AFEBE36" w14:textId="77777777" w:rsidR="003E518E" w:rsidRPr="00700CD9" w:rsidRDefault="003E518E" w:rsidP="00700CD9"/>
    <w:sectPr w:rsidR="003E518E" w:rsidRPr="00700CD9" w:rsidSect="002816F6">
      <w:footerReference w:type="default" r:id="rId9"/>
      <w:headerReference w:type="first" r:id="rId10"/>
      <w:footerReference w:type="first" r:id="rId11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F74F" w14:textId="77777777" w:rsidR="00F33DD2" w:rsidRDefault="00F33DD2" w:rsidP="00E9798E">
      <w:r>
        <w:separator/>
      </w:r>
    </w:p>
  </w:endnote>
  <w:endnote w:type="continuationSeparator" w:id="0">
    <w:p w14:paraId="460FDB2F" w14:textId="77777777" w:rsidR="00F33DD2" w:rsidRDefault="00F33DD2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BE3B" w14:textId="77777777" w:rsidR="00E9798E" w:rsidRDefault="001B30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AFEBE3E" wp14:editId="5AFEBE3F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AFEBE40" wp14:editId="5AFEBE41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BE3D" w14:textId="77777777" w:rsidR="002816F6" w:rsidRPr="002816F6" w:rsidRDefault="002816F6" w:rsidP="002816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AFEBE44" wp14:editId="5AFEBE45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7FD1" w14:textId="77777777" w:rsidR="00F33DD2" w:rsidRDefault="00F33DD2" w:rsidP="00E9798E">
      <w:r>
        <w:separator/>
      </w:r>
    </w:p>
  </w:footnote>
  <w:footnote w:type="continuationSeparator" w:id="0">
    <w:p w14:paraId="2CDEA710" w14:textId="77777777" w:rsidR="00F33DD2" w:rsidRDefault="00F33DD2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BE3C" w14:textId="77777777" w:rsidR="002816F6" w:rsidRDefault="00281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AFEBE42" wp14:editId="5AFEBE4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21"/>
    <w:rsid w:val="00036926"/>
    <w:rsid w:val="000426DD"/>
    <w:rsid w:val="000A0429"/>
    <w:rsid w:val="000B7A9E"/>
    <w:rsid w:val="000E1462"/>
    <w:rsid w:val="000F69F4"/>
    <w:rsid w:val="0016613B"/>
    <w:rsid w:val="0018752A"/>
    <w:rsid w:val="001A3A85"/>
    <w:rsid w:val="001B30BF"/>
    <w:rsid w:val="001B548E"/>
    <w:rsid w:val="001F47E0"/>
    <w:rsid w:val="00200DFA"/>
    <w:rsid w:val="00222EAE"/>
    <w:rsid w:val="002530A9"/>
    <w:rsid w:val="002816F6"/>
    <w:rsid w:val="002A2335"/>
    <w:rsid w:val="0035157B"/>
    <w:rsid w:val="00367EC9"/>
    <w:rsid w:val="00380571"/>
    <w:rsid w:val="003B7ABF"/>
    <w:rsid w:val="003D54A5"/>
    <w:rsid w:val="003E518E"/>
    <w:rsid w:val="004171C0"/>
    <w:rsid w:val="0044232A"/>
    <w:rsid w:val="004638D0"/>
    <w:rsid w:val="004C6C65"/>
    <w:rsid w:val="004E635D"/>
    <w:rsid w:val="00505DB3"/>
    <w:rsid w:val="005D7539"/>
    <w:rsid w:val="005E29FD"/>
    <w:rsid w:val="005F770C"/>
    <w:rsid w:val="00652CB2"/>
    <w:rsid w:val="00686CF5"/>
    <w:rsid w:val="006E533A"/>
    <w:rsid w:val="00700CD9"/>
    <w:rsid w:val="00732700"/>
    <w:rsid w:val="007848B7"/>
    <w:rsid w:val="00784F86"/>
    <w:rsid w:val="0079732D"/>
    <w:rsid w:val="00850296"/>
    <w:rsid w:val="008C5FAB"/>
    <w:rsid w:val="008F7187"/>
    <w:rsid w:val="00931B90"/>
    <w:rsid w:val="009A570B"/>
    <w:rsid w:val="00A56598"/>
    <w:rsid w:val="00AA1883"/>
    <w:rsid w:val="00AC023E"/>
    <w:rsid w:val="00AD2E86"/>
    <w:rsid w:val="00AD6031"/>
    <w:rsid w:val="00AE601D"/>
    <w:rsid w:val="00AF2F97"/>
    <w:rsid w:val="00B06F4A"/>
    <w:rsid w:val="00B655B9"/>
    <w:rsid w:val="00B663F4"/>
    <w:rsid w:val="00BD54EA"/>
    <w:rsid w:val="00BD67E3"/>
    <w:rsid w:val="00BE0D67"/>
    <w:rsid w:val="00C561FA"/>
    <w:rsid w:val="00C878A9"/>
    <w:rsid w:val="00C930BD"/>
    <w:rsid w:val="00C94FE8"/>
    <w:rsid w:val="00CB177D"/>
    <w:rsid w:val="00CB51FF"/>
    <w:rsid w:val="00CD1805"/>
    <w:rsid w:val="00D03C24"/>
    <w:rsid w:val="00D648C4"/>
    <w:rsid w:val="00D67260"/>
    <w:rsid w:val="00E052ED"/>
    <w:rsid w:val="00E26A08"/>
    <w:rsid w:val="00E70F74"/>
    <w:rsid w:val="00E93725"/>
    <w:rsid w:val="00E9798E"/>
    <w:rsid w:val="00EB4F7E"/>
    <w:rsid w:val="00EE3D1C"/>
    <w:rsid w:val="00F070EB"/>
    <w:rsid w:val="00F33DD2"/>
    <w:rsid w:val="00F45D21"/>
    <w:rsid w:val="00F62507"/>
    <w:rsid w:val="00F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EBE36"/>
  <w15:chartTrackingRefBased/>
  <w15:docId w15:val="{D2DEA848-42BB-4DB8-8E60-788C9244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85"/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BodyText">
    <w:name w:val="Body Text"/>
    <w:basedOn w:val="Normal"/>
    <w:link w:val="BodyTextChar"/>
    <w:rsid w:val="00222EA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pacing w:val="-3"/>
      <w:szCs w:val="28"/>
    </w:rPr>
  </w:style>
  <w:style w:type="character" w:customStyle="1" w:styleId="BodyTextChar">
    <w:name w:val="Body Text Char"/>
    <w:basedOn w:val="DefaultParagraphFont"/>
    <w:link w:val="BodyText"/>
    <w:rsid w:val="00222EAE"/>
    <w:rPr>
      <w:rFonts w:ascii="Times New Roman" w:eastAsia="Times New Roman" w:hAnsi="Times New Roman" w:cs="Times New Roman"/>
      <w:spacing w:val="-3"/>
      <w:szCs w:val="28"/>
      <w:lang w:val="en-GB"/>
    </w:rPr>
  </w:style>
  <w:style w:type="character" w:styleId="Hyperlink">
    <w:name w:val="Hyperlink"/>
    <w:rsid w:val="00222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share004\frontofhouse$\Templates\Headed%20Templates\Princethorpe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7C9DD3F8DFA4FA7807CE9EDC8D120" ma:contentTypeVersion="13" ma:contentTypeDescription="Create a new document." ma:contentTypeScope="" ma:versionID="93a2ec77ea8b5517b508ad4556dfdf41">
  <xsd:schema xmlns:xsd="http://www.w3.org/2001/XMLSchema" xmlns:xs="http://www.w3.org/2001/XMLSchema" xmlns:p="http://schemas.microsoft.com/office/2006/metadata/properties" xmlns:ns2="05999477-2773-4267-93d9-dbdd6cf63a0c" xmlns:ns3="bb0f40f4-ebdf-4848-a1e3-e7efddaafb6b" targetNamespace="http://schemas.microsoft.com/office/2006/metadata/properties" ma:root="true" ma:fieldsID="e278f688cb88fe174f2a943ef63273f3" ns2:_="" ns3:_="">
    <xsd:import namespace="05999477-2773-4267-93d9-dbdd6cf63a0c"/>
    <xsd:import namespace="bb0f40f4-ebdf-4848-a1e3-e7efddaaf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99477-2773-4267-93d9-dbdd6cf63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40f4-ebdf-4848-a1e3-e7efddaaf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10835-2796-46FF-ACCB-245237F2D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35509-18B6-45D5-834E-758D46A7F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D22396-B74C-44D3-A96E-DC0A09153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99477-2773-4267-93d9-dbdd6cf63a0c"/>
    <ds:schemaRef ds:uri="bb0f40f4-ebdf-4848-a1e3-e7efddaaf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McKenzie</dc:creator>
  <cp:keywords/>
  <dc:description/>
  <cp:lastModifiedBy>Melanie Butler</cp:lastModifiedBy>
  <cp:revision>7</cp:revision>
  <cp:lastPrinted>2016-11-04T11:44:00Z</cp:lastPrinted>
  <dcterms:created xsi:type="dcterms:W3CDTF">2022-03-18T12:52:00Z</dcterms:created>
  <dcterms:modified xsi:type="dcterms:W3CDTF">2022-03-18T17:29:00Z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0x0101000797C9DD3F8DFA4FA7807CE9EDC8D120</vt:lpwstr>
  </property>
  <property fmtid="{D5CDD505-2E9C-101B-9397-08002B2CF9AE}" pid="3" name="Order">
    <vt:r8>91400</vt:r8>
  </property>
</Properties>
</file>